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71" w:rsidRDefault="00F26C71" w:rsidP="00F26C71">
      <w:pPr>
        <w:ind w:right="100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様式第１号（第２条関係）</w:t>
      </w:r>
    </w:p>
    <w:p w:rsidR="00F26C71" w:rsidRDefault="00F26C71" w:rsidP="00F26C71">
      <w:pPr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</w:rPr>
        <w:t>電 線 共 同 溝 入 溝 日 誌</w:t>
      </w:r>
    </w:p>
    <w:p w:rsidR="00F26C71" w:rsidRDefault="00F26C71" w:rsidP="00F26C71">
      <w:pPr>
        <w:jc w:val="center"/>
        <w:rPr>
          <w:rFonts w:hAnsi="ＭＳ 明朝" w:hint="eastAsia"/>
          <w:sz w:val="24"/>
        </w:rPr>
      </w:pPr>
    </w:p>
    <w:p w:rsidR="00F26C71" w:rsidRDefault="00F26C71" w:rsidP="00F26C71">
      <w:pPr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(　　　　年　　月　　日　入溝分)</w:t>
      </w:r>
    </w:p>
    <w:p w:rsidR="00F26C71" w:rsidRDefault="00F26C71" w:rsidP="00F26C71">
      <w:pPr>
        <w:ind w:leftChars="2300" w:left="4830"/>
        <w:rPr>
          <w:rFonts w:hAnsi="ＭＳ 明朝" w:hint="eastAsia"/>
          <w:sz w:val="24"/>
          <w:u w:val="single"/>
        </w:rPr>
      </w:pPr>
      <w:r>
        <w:rPr>
          <w:rFonts w:hAnsi="ＭＳ 明朝" w:hint="eastAsia"/>
          <w:sz w:val="24"/>
          <w:u w:val="single"/>
        </w:rPr>
        <w:t xml:space="preserve">現場責任者　　　　　　　　　</w:t>
      </w:r>
    </w:p>
    <w:p w:rsidR="00F26C71" w:rsidRDefault="00F26C71" w:rsidP="00F26C71">
      <w:pPr>
        <w:ind w:leftChars="2300" w:left="4830"/>
        <w:rPr>
          <w:rFonts w:hAnsi="ＭＳ 明朝" w:hint="eastAsia"/>
          <w:sz w:val="24"/>
        </w:rPr>
      </w:pPr>
      <w:r>
        <w:rPr>
          <w:rFonts w:hAnsi="ＭＳ 明朝" w:hint="eastAsia"/>
          <w:sz w:val="24"/>
          <w:u w:val="single"/>
        </w:rPr>
        <w:t xml:space="preserve">入溝責任者　　　　　　　　　</w:t>
      </w:r>
    </w:p>
    <w:p w:rsidR="00F26C71" w:rsidRDefault="00F26C71" w:rsidP="00F26C71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　入溝状況</w:t>
      </w:r>
    </w:p>
    <w:tbl>
      <w:tblPr>
        <w:tblW w:w="0" w:type="auto"/>
        <w:tblInd w:w="29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446"/>
        <w:gridCol w:w="1687"/>
        <w:gridCol w:w="1928"/>
        <w:gridCol w:w="241"/>
        <w:gridCol w:w="1446"/>
        <w:gridCol w:w="241"/>
        <w:gridCol w:w="482"/>
        <w:gridCol w:w="1928"/>
      </w:tblGrid>
      <w:tr w:rsidR="00F26C71" w:rsidTr="00F26C71">
        <w:trPr>
          <w:trHeight w:val="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入溝目的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１作業　２工事　３巡視　４点検　５その他(　　　　　　　)</w:t>
            </w:r>
          </w:p>
        </w:tc>
      </w:tr>
      <w:tr w:rsidR="00F26C71" w:rsidTr="00F26C71">
        <w:trPr>
          <w:trHeight w:val="7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入溝時間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入溝</w:t>
            </w:r>
            <w:r>
              <w:rPr>
                <w:rFonts w:hAnsi="ＭＳ 明朝" w:hint="eastAsia"/>
                <w:spacing w:val="-4"/>
                <w:sz w:val="24"/>
              </w:rPr>
              <w:t xml:space="preserve">：　　</w:t>
            </w:r>
            <w:r>
              <w:rPr>
                <w:rFonts w:hAnsi="ＭＳ 明朝" w:hint="eastAsia"/>
                <w:spacing w:val="1"/>
                <w:sz w:val="24"/>
              </w:rPr>
              <w:t>時　　分　出溝：　　時　　分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天候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7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路線名</w:t>
            </w:r>
          </w:p>
        </w:tc>
        <w:tc>
          <w:tcPr>
            <w:tcW w:w="3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電線共同溝名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70"/>
        </w:trPr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入溝者</w:t>
            </w:r>
          </w:p>
        </w:tc>
        <w:tc>
          <w:tcPr>
            <w:tcW w:w="38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入溝主務者</w:t>
            </w:r>
          </w:p>
        </w:tc>
        <w:tc>
          <w:tcPr>
            <w:tcW w:w="40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立　会　者</w:t>
            </w:r>
          </w:p>
        </w:tc>
      </w:tr>
      <w:tr w:rsidR="00F26C71" w:rsidTr="00F26C71">
        <w:trPr>
          <w:trHeight w:val="127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入溝責任者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道路管理者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109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火気責任者</w:t>
            </w: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通信関係者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70"/>
        </w:trPr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電力関係者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</w:tbl>
    <w:p w:rsidR="00F26C71" w:rsidRDefault="00F26C71" w:rsidP="00F26C71">
      <w:pPr>
        <w:rPr>
          <w:rFonts w:hAnsi="ＭＳ 明朝" w:hint="eastAsia"/>
          <w:kern w:val="2"/>
          <w:sz w:val="24"/>
        </w:rPr>
      </w:pPr>
    </w:p>
    <w:p w:rsidR="00F26C71" w:rsidRDefault="00F26C71" w:rsidP="00F26C71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　特記事項</w:t>
      </w:r>
      <w:r>
        <w:rPr>
          <w:rFonts w:hAnsi="ＭＳ 明朝" w:hint="eastAsia"/>
          <w:spacing w:val="3"/>
          <w:sz w:val="24"/>
        </w:rPr>
        <w:t xml:space="preserve">　　　　　</w:t>
      </w:r>
      <w:r>
        <w:rPr>
          <w:rFonts w:hAnsi="ＭＳ 明朝" w:hint="eastAsia"/>
          <w:sz w:val="24"/>
        </w:rPr>
        <w:t>３　チェックリスト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41"/>
        <w:gridCol w:w="2289"/>
        <w:gridCol w:w="603"/>
        <w:gridCol w:w="497"/>
        <w:gridCol w:w="440"/>
        <w:gridCol w:w="4847"/>
        <w:gridCol w:w="723"/>
      </w:tblGrid>
      <w:tr w:rsidR="00F26C71" w:rsidTr="00F26C71">
        <w:trPr>
          <w:gridBefore w:val="1"/>
          <w:wBefore w:w="241" w:type="dxa"/>
          <w:trHeight w:val="421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 w:rsidRPr="00F26C71">
              <w:rPr>
                <w:rFonts w:hAnsi="ＭＳ 明朝" w:hint="eastAsia"/>
                <w:w w:val="84"/>
                <w:sz w:val="24"/>
                <w:fitText w:val="407" w:id="-1673305088"/>
              </w:rPr>
              <w:t>区分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№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項　目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確認</w:t>
            </w:r>
          </w:p>
        </w:tc>
      </w:tr>
      <w:tr w:rsidR="00F26C71" w:rsidTr="00F26C71">
        <w:trPr>
          <w:gridBefore w:val="1"/>
          <w:wBefore w:w="241" w:type="dxa"/>
          <w:cantSplit/>
          <w:trHeight w:val="333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事</w:t>
            </w:r>
          </w:p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前</w:t>
            </w:r>
          </w:p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事</w:t>
            </w:r>
          </w:p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項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１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工事の施工承認を受けたか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8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２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入溝の届け出をしたか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85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３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火気使用の届け出をしたか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85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４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必要な立会者に立会要請をしたか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85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５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入溝の心得を再確認したか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一</w:t>
            </w:r>
          </w:p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</w:p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般</w:t>
            </w:r>
          </w:p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</w:p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事</w:t>
            </w:r>
          </w:p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</w:p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項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１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使用する鍵の番号はNO．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２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保安帽、作業服等の安全装備をしたか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３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非常用の灯具を準備したか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４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開口部の保安施設、要員は確保したか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５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他の占用物件等に損害を与えなかったか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cantSplit/>
          <w:trHeight w:val="76"/>
        </w:trPr>
        <w:tc>
          <w:tcPr>
            <w:tcW w:w="3133" w:type="dxa"/>
            <w:gridSpan w:val="3"/>
            <w:hideMark/>
          </w:tcPr>
          <w:p w:rsidR="00F26C71" w:rsidRDefault="00F26C71">
            <w:pPr>
              <w:rPr>
                <w:rFonts w:hAnsi="ＭＳ 明朝" w:hint="eastAsia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４　道路管理者特記事項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６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禁煙を守ったか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７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器材が構内に放置されていないか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８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継続工事の器材が整理されているか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９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作業終了時に作業区域の清掃をしたか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10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作業終了時に桝ふたの施錠をしたか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11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入溝日誌に記入漏れはないか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12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鍵を返却したか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91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特</w:t>
            </w:r>
          </w:p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殊</w:t>
            </w:r>
          </w:p>
          <w:p w:rsidR="00F26C71" w:rsidRDefault="00F26C71">
            <w:pPr>
              <w:jc w:val="center"/>
              <w:rPr>
                <w:rFonts w:hAnsi="ＭＳ 明朝" w:hint="eastAsia"/>
                <w:spacing w:val="1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事</w:t>
            </w:r>
          </w:p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1"/>
                <w:sz w:val="24"/>
              </w:rPr>
              <w:t>項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１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酸欠測定器を準備したか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7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２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非常用消火器を準備したか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76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３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空気呼吸器を準備したか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cantSplit/>
          <w:trHeight w:val="283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3"/>
                <w:sz w:val="24"/>
              </w:rPr>
              <w:t>４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pacing w:val="1"/>
                <w:sz w:val="22"/>
                <w:szCs w:val="22"/>
              </w:rPr>
              <w:t>防火シートを準備したか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2"/>
                <w:szCs w:val="22"/>
              </w:rPr>
            </w:pPr>
          </w:p>
        </w:tc>
      </w:tr>
      <w:tr w:rsidR="00F26C71" w:rsidTr="00F26C71">
        <w:trPr>
          <w:gridBefore w:val="1"/>
          <w:wBefore w:w="241" w:type="dxa"/>
          <w:trHeight w:val="421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C71" w:rsidRDefault="00F26C71">
            <w:pPr>
              <w:rPr>
                <w:rFonts w:hAnsi="ＭＳ 明朝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確認者</w:t>
            </w:r>
          </w:p>
        </w:tc>
        <w:tc>
          <w:tcPr>
            <w:tcW w:w="5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</w:tbl>
    <w:p w:rsidR="00F26C71" w:rsidRDefault="00F26C71" w:rsidP="00F26C71">
      <w:pPr>
        <w:rPr>
          <w:rFonts w:hAnsi="ＭＳ 明朝" w:hint="eastAsia"/>
          <w:kern w:val="2"/>
          <w:sz w:val="24"/>
        </w:rPr>
      </w:pPr>
    </w:p>
    <w:p w:rsidR="00F26C71" w:rsidRDefault="00F26C71" w:rsidP="00F26C71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様式第２号（第４条関係）</w:t>
      </w:r>
    </w:p>
    <w:p w:rsidR="00F26C71" w:rsidRDefault="00F26C71" w:rsidP="00F26C71">
      <w:pPr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</w:rPr>
        <w:t>鍵 等 保 管 責 任 者 選 任 届</w:t>
      </w: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  <w:lang w:eastAsia="zh-TW"/>
        </w:rPr>
        <w:t xml:space="preserve">　　年　　月　　日</w:t>
      </w: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みよし市</w:t>
      </w:r>
      <w:r>
        <w:rPr>
          <w:rFonts w:hAnsi="ＭＳ 明朝" w:hint="eastAsia"/>
          <w:sz w:val="24"/>
          <w:lang w:eastAsia="zh-TW"/>
        </w:rPr>
        <w:t>長</w:t>
      </w:r>
      <w:r>
        <w:rPr>
          <w:rFonts w:hAnsi="ＭＳ 明朝" w:hint="eastAsia"/>
          <w:sz w:val="24"/>
        </w:rPr>
        <w:t xml:space="preserve">　殿</w:t>
      </w: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(郵便番号　　　－　　　　)</w:t>
      </w: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住　所</w:t>
      </w: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氏　名　　　　　　　　　　　　</w:t>
      </w: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連絡先　氏名</w:t>
      </w:r>
    </w:p>
    <w:p w:rsidR="00F26C71" w:rsidRDefault="00F26C71" w:rsidP="00F26C71">
      <w:pPr>
        <w:ind w:leftChars="2200" w:left="462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電話(　　　)　　　－　　　　</w:t>
      </w: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みよし市電線共同溝保安細則第４条第２項の規定により下記のとおり届けます。</w:t>
      </w: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jc w:val="center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記</w:t>
      </w:r>
    </w:p>
    <w:p w:rsidR="00F26C71" w:rsidRDefault="00F26C71" w:rsidP="00F26C71">
      <w:pPr>
        <w:rPr>
          <w:rFonts w:hAnsi="ＭＳ 明朝" w:hint="eastAsia"/>
          <w:sz w:val="24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15"/>
        <w:gridCol w:w="964"/>
        <w:gridCol w:w="1205"/>
        <w:gridCol w:w="310"/>
        <w:gridCol w:w="895"/>
        <w:gridCol w:w="964"/>
        <w:gridCol w:w="175"/>
        <w:gridCol w:w="1356"/>
        <w:gridCol w:w="1356"/>
      </w:tblGrid>
      <w:tr w:rsidR="00F26C71" w:rsidTr="00F26C71">
        <w:trPr>
          <w:trHeight w:val="76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路線名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5"/>
                <w:sz w:val="24"/>
              </w:rPr>
              <w:t>電線共同溝名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811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保管責任者</w:t>
            </w:r>
          </w:p>
        </w:tc>
        <w:tc>
          <w:tcPr>
            <w:tcW w:w="2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47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761"/>
        </w:trPr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保管場所</w:t>
            </w:r>
          </w:p>
        </w:tc>
        <w:tc>
          <w:tcPr>
            <w:tcW w:w="72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cantSplit/>
          <w:trHeight w:val="718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保管している鍵等及び数量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鍵番号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cantSplit/>
          <w:trHeight w:val="36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数　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cantSplit/>
          <w:trHeight w:val="364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F26C71" w:rsidRDefault="00F26C71" w:rsidP="00F26C71">
      <w:pPr>
        <w:rPr>
          <w:rFonts w:hAnsi="ＭＳ 明朝" w:hint="eastAsia"/>
          <w:kern w:val="2"/>
          <w:sz w:val="24"/>
        </w:rPr>
      </w:pP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rPr>
          <w:rFonts w:ascii="Century" w:hint="eastAsia"/>
        </w:rPr>
      </w:pPr>
    </w:p>
    <w:p w:rsidR="00F26C71" w:rsidRDefault="00F26C71"/>
    <w:p w:rsidR="00F26C71" w:rsidRDefault="00F26C71"/>
    <w:p w:rsidR="00F26C71" w:rsidRDefault="00F26C71"/>
    <w:p w:rsidR="00F26C71" w:rsidRDefault="00F26C71"/>
    <w:p w:rsidR="00F26C71" w:rsidRDefault="00F26C71"/>
    <w:p w:rsidR="00F26C71" w:rsidRDefault="00F26C71" w:rsidP="00F26C71">
      <w:pPr>
        <w:ind w:right="880"/>
        <w:rPr>
          <w:rFonts w:hAnsi="ＭＳ 明朝"/>
          <w:sz w:val="22"/>
          <w:szCs w:val="22"/>
        </w:rPr>
        <w:sectPr w:rsidR="00F26C71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26C71" w:rsidRDefault="00F26C71" w:rsidP="00F26C71">
      <w:pPr>
        <w:ind w:right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様式第３号（第４条関係）</w:t>
      </w:r>
    </w:p>
    <w:p w:rsidR="00F26C71" w:rsidRDefault="00F26C71" w:rsidP="00F26C71">
      <w:pPr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pacing w:val="14"/>
          <w:sz w:val="24"/>
        </w:rPr>
        <w:t>電 線 共 同 溝 鍵 等 貸 出 記 録 簿</w:t>
      </w:r>
    </w:p>
    <w:p w:rsidR="00F26C71" w:rsidRDefault="00F26C71" w:rsidP="00F26C71">
      <w:pPr>
        <w:rPr>
          <w:rFonts w:hAnsi="ＭＳ 明朝" w:hint="eastAsia"/>
          <w:sz w:val="24"/>
        </w:rPr>
      </w:pPr>
    </w:p>
    <w:p w:rsidR="00F26C71" w:rsidRDefault="00F26C71" w:rsidP="00F26C71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pacing w:val="11"/>
          <w:sz w:val="24"/>
        </w:rPr>
        <w:t xml:space="preserve">　　　　年度</w:t>
      </w:r>
    </w:p>
    <w:tbl>
      <w:tblPr>
        <w:tblW w:w="13775" w:type="dxa"/>
        <w:tblInd w:w="173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51"/>
        <w:gridCol w:w="4635"/>
        <w:gridCol w:w="1035"/>
        <w:gridCol w:w="1843"/>
        <w:gridCol w:w="1276"/>
        <w:gridCol w:w="1228"/>
        <w:gridCol w:w="1607"/>
      </w:tblGrid>
      <w:tr w:rsidR="00F26C71" w:rsidTr="00F26C71">
        <w:trPr>
          <w:trHeight w:val="576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貸出期間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使用責任者及び保管責任者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鍵番号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電線共同溝名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貸出者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返納者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jc w:val="center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返納確認者</w:t>
            </w: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自：　　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使　用　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</w:t>
            </w:r>
            <w:r>
              <w:rPr>
                <w:rFonts w:hAnsi="ＭＳ 明朝" w:hint="eastAsia"/>
                <w:spacing w:val="8"/>
                <w:sz w:val="24"/>
              </w:rPr>
              <w:t xml:space="preserve">　電話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</w:p>
        </w:tc>
      </w:tr>
      <w:tr w:rsidR="00F26C71" w:rsidTr="00F26C71">
        <w:trPr>
          <w:trHeight w:val="432"/>
        </w:trPr>
        <w:tc>
          <w:tcPr>
            <w:tcW w:w="21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9"/>
                <w:sz w:val="24"/>
              </w:rPr>
              <w:t>至：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月</w:t>
            </w:r>
            <w:r>
              <w:rPr>
                <w:rFonts w:hAnsi="ＭＳ 明朝" w:hint="eastAsia"/>
                <w:spacing w:val="4"/>
                <w:sz w:val="24"/>
              </w:rPr>
              <w:t xml:space="preserve">　　</w:t>
            </w:r>
            <w:r>
              <w:rPr>
                <w:rFonts w:hAnsi="ＭＳ 明朝" w:hint="eastAsia"/>
                <w:spacing w:val="9"/>
                <w:sz w:val="24"/>
              </w:rPr>
              <w:t>日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pacing w:val="8"/>
                <w:sz w:val="24"/>
              </w:rPr>
              <w:t>保管責任者</w:t>
            </w:r>
            <w:r>
              <w:rPr>
                <w:rFonts w:hAnsi="ＭＳ 明朝" w:hint="eastAsia"/>
                <w:spacing w:val="3"/>
                <w:sz w:val="24"/>
              </w:rPr>
              <w:t xml:space="preserve">　　　　　　　　</w:t>
            </w:r>
            <w:r>
              <w:rPr>
                <w:rFonts w:hAnsi="ＭＳ 明朝" w:hint="eastAsia"/>
                <w:spacing w:val="8"/>
                <w:sz w:val="24"/>
              </w:rPr>
              <w:t>電話</w:t>
            </w: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C71" w:rsidRDefault="00F26C71">
            <w:pPr>
              <w:widowControl/>
              <w:jc w:val="left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F26C71" w:rsidRDefault="00F26C71">
      <w:pPr>
        <w:sectPr w:rsidR="00F26C71" w:rsidSect="00F26C71">
          <w:pgSz w:w="16838" w:h="11906" w:orient="landscape" w:code="9"/>
          <w:pgMar w:top="1701" w:right="1701" w:bottom="1701" w:left="1701" w:header="284" w:footer="284" w:gutter="0"/>
          <w:cols w:space="425"/>
          <w:docGrid w:type="lines" w:linePitch="335"/>
        </w:sectPr>
      </w:pPr>
    </w:p>
    <w:p w:rsidR="00E72886" w:rsidRDefault="00E72886">
      <w:bookmarkStart w:id="0" w:name="_GoBack"/>
      <w:bookmarkEnd w:id="0"/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E72886" w:rsidRDefault="00E72886">
      <w:pPr>
        <w:jc w:val="center"/>
      </w:pPr>
      <w:r>
        <w:rPr>
          <w:rFonts w:hint="eastAsia"/>
          <w:spacing w:val="70"/>
        </w:rPr>
        <w:t>電線共同溝入溝届出</w:t>
      </w:r>
      <w:r>
        <w:rPr>
          <w:rFonts w:hint="eastAsia"/>
        </w:rPr>
        <w:t>書</w:t>
      </w:r>
    </w:p>
    <w:p w:rsidR="00E72886" w:rsidRDefault="00E72886"/>
    <w:p w:rsidR="00E72886" w:rsidRDefault="00E72886">
      <w:pPr>
        <w:jc w:val="right"/>
      </w:pPr>
      <w:r>
        <w:rPr>
          <w:rFonts w:hint="eastAsia"/>
        </w:rPr>
        <w:t xml:space="preserve">年　　月　　日　　</w:t>
      </w:r>
    </w:p>
    <w:p w:rsidR="00E72886" w:rsidRDefault="00E72886"/>
    <w:p w:rsidR="00E72886" w:rsidRDefault="00E72886">
      <w:r>
        <w:rPr>
          <w:rFonts w:hint="eastAsia"/>
        </w:rPr>
        <w:t xml:space="preserve">　みよし市長　殿</w:t>
      </w:r>
    </w:p>
    <w:p w:rsidR="00E72886" w:rsidRDefault="00E72886"/>
    <w:p w:rsidR="00E72886" w:rsidRDefault="00E72886">
      <w:pPr>
        <w:jc w:val="right"/>
      </w:pPr>
      <w:r>
        <w:t>(</w:t>
      </w:r>
      <w:r>
        <w:rPr>
          <w:rFonts w:hint="eastAsia"/>
        </w:rPr>
        <w:t xml:space="preserve">郵便番号　　　―　　　　</w:t>
      </w:r>
      <w:r>
        <w:t>)</w:t>
      </w:r>
      <w:r>
        <w:rPr>
          <w:rFonts w:hint="eastAsia"/>
        </w:rPr>
        <w:t xml:space="preserve">　</w:t>
      </w:r>
    </w:p>
    <w:p w:rsidR="00E72886" w:rsidRDefault="00E72886">
      <w:pPr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E72886" w:rsidRDefault="00E72886">
      <w:pPr>
        <w:rPr>
          <w:spacing w:val="106"/>
        </w:rPr>
      </w:pPr>
    </w:p>
    <w:p w:rsidR="00E72886" w:rsidRDefault="00E72886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</w:t>
      </w:r>
      <w:r w:rsidR="00C8276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72886" w:rsidRDefault="00E72886"/>
    <w:p w:rsidR="00E72886" w:rsidRDefault="00E72886">
      <w:pPr>
        <w:jc w:val="right"/>
      </w:pPr>
      <w:r>
        <w:rPr>
          <w:rFonts w:hint="eastAsia"/>
        </w:rPr>
        <w:t xml:space="preserve">連絡先　氏名　　　　　　　　　</w:t>
      </w:r>
    </w:p>
    <w:p w:rsidR="00E72886" w:rsidRDefault="00E72886">
      <w:pPr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―　　　　</w:t>
      </w:r>
    </w:p>
    <w:p w:rsidR="00E72886" w:rsidRDefault="00E72886"/>
    <w:p w:rsidR="00E72886" w:rsidRDefault="00E72886">
      <w:r>
        <w:rPr>
          <w:rFonts w:hint="eastAsia"/>
        </w:rPr>
        <w:t xml:space="preserve">　下記のとおり電線共同溝に入溝したいので、みよし市電線共同溝管理規程第</w:t>
      </w:r>
      <w:r>
        <w:t>10</w:t>
      </w:r>
      <w:r>
        <w:rPr>
          <w:rFonts w:hint="eastAsia"/>
        </w:rPr>
        <w:t>条に基づき届け出ます。</w:t>
      </w:r>
    </w:p>
    <w:p w:rsidR="00E72886" w:rsidRDefault="00E72886"/>
    <w:p w:rsidR="00E72886" w:rsidRDefault="00E72886">
      <w:pPr>
        <w:jc w:val="center"/>
      </w:pPr>
      <w:r>
        <w:rPr>
          <w:rFonts w:hint="eastAsia"/>
        </w:rPr>
        <w:t>記</w:t>
      </w:r>
    </w:p>
    <w:p w:rsidR="00E72886" w:rsidRDefault="00E7288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37"/>
      </w:tblGrid>
      <w:tr w:rsidR="00E72886">
        <w:trPr>
          <w:cantSplit/>
          <w:trHeight w:val="320"/>
        </w:trPr>
        <w:tc>
          <w:tcPr>
            <w:tcW w:w="1134" w:type="dxa"/>
            <w:vMerge w:val="restart"/>
            <w:vAlign w:val="center"/>
          </w:tcPr>
          <w:p w:rsidR="00E72886" w:rsidRDefault="00E72886">
            <w:r>
              <w:rPr>
                <w:rFonts w:hint="eastAsia"/>
              </w:rPr>
              <w:t>入溝箇所</w:t>
            </w:r>
          </w:p>
        </w:tc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路線名</w:t>
            </w:r>
          </w:p>
        </w:tc>
        <w:tc>
          <w:tcPr>
            <w:tcW w:w="6237" w:type="dxa"/>
            <w:vAlign w:val="center"/>
          </w:tcPr>
          <w:p w:rsidR="00E72886" w:rsidRDefault="00E7288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電線共同溝名：　　　　　　　　</w:t>
            </w:r>
            <w:r>
              <w:t>)</w:t>
            </w:r>
          </w:p>
        </w:tc>
      </w:tr>
      <w:tr w:rsidR="00E72886">
        <w:trPr>
          <w:cantSplit/>
          <w:trHeight w:val="320"/>
        </w:trPr>
        <w:tc>
          <w:tcPr>
            <w:tcW w:w="1134" w:type="dxa"/>
            <w:vMerge/>
            <w:vAlign w:val="center"/>
          </w:tcPr>
          <w:p w:rsidR="00E72886" w:rsidRDefault="00E72886"/>
        </w:tc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場所</w:t>
            </w:r>
          </w:p>
        </w:tc>
        <w:tc>
          <w:tcPr>
            <w:tcW w:w="6237" w:type="dxa"/>
          </w:tcPr>
          <w:p w:rsidR="00E72886" w:rsidRDefault="00E72886">
            <w:r>
              <w:rPr>
                <w:rFonts w:hint="eastAsia"/>
              </w:rPr>
              <w:t xml:space="preserve">　</w:t>
            </w:r>
          </w:p>
        </w:tc>
      </w:tr>
      <w:tr w:rsidR="00E72886">
        <w:trPr>
          <w:cantSplit/>
          <w:trHeight w:val="500"/>
        </w:trPr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入溝目的</w:t>
            </w:r>
          </w:p>
        </w:tc>
        <w:tc>
          <w:tcPr>
            <w:tcW w:w="7371" w:type="dxa"/>
            <w:gridSpan w:val="2"/>
            <w:vAlign w:val="center"/>
          </w:tcPr>
          <w:p w:rsidR="00E72886" w:rsidRDefault="00E72886">
            <w:r>
              <w:rPr>
                <w:rFonts w:hint="eastAsia"/>
              </w:rPr>
              <w:t>巡</w:t>
            </w:r>
            <w:r>
              <w:rPr>
                <w:rFonts w:hint="eastAsia"/>
                <w:spacing w:val="106"/>
              </w:rPr>
              <w:t>視・</w:t>
            </w:r>
            <w:r>
              <w:rPr>
                <w:rFonts w:hint="eastAsia"/>
              </w:rPr>
              <w:t>点</w:t>
            </w:r>
            <w:r>
              <w:rPr>
                <w:rFonts w:hint="eastAsia"/>
                <w:spacing w:val="106"/>
              </w:rPr>
              <w:t>検・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  <w:tr w:rsidR="00E72886">
        <w:trPr>
          <w:cantSplit/>
          <w:trHeight w:val="758"/>
        </w:trPr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期間</w:t>
            </w:r>
          </w:p>
        </w:tc>
        <w:tc>
          <w:tcPr>
            <w:tcW w:w="7371" w:type="dxa"/>
            <w:gridSpan w:val="2"/>
            <w:vAlign w:val="center"/>
          </w:tcPr>
          <w:p w:rsidR="00E72886" w:rsidRDefault="00E72886">
            <w:r>
              <w:rPr>
                <w:rFonts w:hint="eastAsia"/>
              </w:rPr>
              <w:t xml:space="preserve">　　　　　年　　月　　日　　　時　　分　から</w:t>
            </w:r>
          </w:p>
          <w:p w:rsidR="00E72886" w:rsidRDefault="00E72886">
            <w:r>
              <w:rPr>
                <w:rFonts w:hint="eastAsia"/>
              </w:rPr>
              <w:t xml:space="preserve">　　　　　年　　月　　日　　　時　　分　まで</w:t>
            </w:r>
          </w:p>
        </w:tc>
      </w:tr>
      <w:tr w:rsidR="00E72886">
        <w:trPr>
          <w:cantSplit/>
          <w:trHeight w:val="997"/>
        </w:trPr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入溝者等</w:t>
            </w:r>
          </w:p>
        </w:tc>
        <w:tc>
          <w:tcPr>
            <w:tcW w:w="7371" w:type="dxa"/>
            <w:gridSpan w:val="2"/>
            <w:vAlign w:val="center"/>
          </w:tcPr>
          <w:p w:rsidR="00E72886" w:rsidRDefault="00E72886">
            <w:r>
              <w:rPr>
                <w:rFonts w:hint="eastAsia"/>
              </w:rPr>
              <w:t xml:space="preserve">監督責任者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　　　　　　　　　　　　電話</w:t>
            </w:r>
          </w:p>
          <w:p w:rsidR="00E72886" w:rsidRDefault="00E72886">
            <w:r>
              <w:rPr>
                <w:rFonts w:hint="eastAsia"/>
              </w:rPr>
              <w:t xml:space="preserve">入溝責任者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　　　　　　　　　　　　電話</w:t>
            </w:r>
          </w:p>
          <w:p w:rsidR="00E72886" w:rsidRDefault="00E72886">
            <w:r>
              <w:rPr>
                <w:rFonts w:hint="eastAsia"/>
              </w:rPr>
              <w:t>入溝総人数　　　　　　　名</w:t>
            </w:r>
          </w:p>
        </w:tc>
      </w:tr>
      <w:tr w:rsidR="00E72886">
        <w:trPr>
          <w:cantSplit/>
          <w:trHeight w:val="640"/>
        </w:trPr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火気使用</w:t>
            </w:r>
          </w:p>
        </w:tc>
        <w:tc>
          <w:tcPr>
            <w:tcW w:w="7371" w:type="dxa"/>
            <w:gridSpan w:val="2"/>
            <w:vAlign w:val="center"/>
          </w:tcPr>
          <w:p w:rsidR="00E72886" w:rsidRDefault="00E72886"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あ</w:t>
            </w:r>
            <w:r>
              <w:rPr>
                <w:rFonts w:hint="eastAsia"/>
              </w:rPr>
              <w:t>り　　〔防火責任者：　　　　　　　　　　　　　〕</w:t>
            </w:r>
          </w:p>
          <w:p w:rsidR="00E72886" w:rsidRDefault="00E72886">
            <w: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な</w:t>
            </w:r>
            <w:r>
              <w:rPr>
                <w:rFonts w:hint="eastAsia"/>
              </w:rPr>
              <w:t>し</w:t>
            </w:r>
          </w:p>
        </w:tc>
      </w:tr>
      <w:tr w:rsidR="00E72886">
        <w:trPr>
          <w:cantSplit/>
          <w:trHeight w:val="320"/>
        </w:trPr>
        <w:tc>
          <w:tcPr>
            <w:tcW w:w="1134" w:type="dxa"/>
            <w:vAlign w:val="center"/>
          </w:tcPr>
          <w:p w:rsidR="00E72886" w:rsidRDefault="00E72886">
            <w:r>
              <w:rPr>
                <w:rFonts w:hint="eastAsia"/>
              </w:rPr>
              <w:t>その他</w:t>
            </w:r>
          </w:p>
        </w:tc>
        <w:tc>
          <w:tcPr>
            <w:tcW w:w="7371" w:type="dxa"/>
            <w:gridSpan w:val="2"/>
          </w:tcPr>
          <w:p w:rsidR="00E72886" w:rsidRDefault="00E72886">
            <w:r>
              <w:rPr>
                <w:rFonts w:hint="eastAsia"/>
              </w:rPr>
              <w:t xml:space="preserve">　</w:t>
            </w:r>
          </w:p>
        </w:tc>
      </w:tr>
    </w:tbl>
    <w:p w:rsidR="00E72886" w:rsidRDefault="00E72886"/>
    <w:p w:rsidR="00E72886" w:rsidRDefault="00E72886">
      <w:r>
        <w:rPr>
          <w:rFonts w:hint="eastAsia"/>
        </w:rPr>
        <w:t>入溝作業終了確認欄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418"/>
        <w:gridCol w:w="2551"/>
      </w:tblGrid>
      <w:tr w:rsidR="00E72886">
        <w:trPr>
          <w:trHeight w:val="680"/>
        </w:trPr>
        <w:tc>
          <w:tcPr>
            <w:tcW w:w="1560" w:type="dxa"/>
            <w:vAlign w:val="center"/>
          </w:tcPr>
          <w:p w:rsidR="00E72886" w:rsidRDefault="00E72886">
            <w:r>
              <w:rPr>
                <w:rFonts w:hint="eastAsia"/>
              </w:rPr>
              <w:t>終了報告日</w:t>
            </w:r>
          </w:p>
        </w:tc>
        <w:tc>
          <w:tcPr>
            <w:tcW w:w="2976" w:type="dxa"/>
            <w:vAlign w:val="center"/>
          </w:tcPr>
          <w:p w:rsidR="00E72886" w:rsidRDefault="00E7288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18" w:type="dxa"/>
            <w:vAlign w:val="center"/>
          </w:tcPr>
          <w:p w:rsidR="00E72886" w:rsidRDefault="00E72886">
            <w:r>
              <w:rPr>
                <w:rFonts w:hint="eastAsia"/>
              </w:rPr>
              <w:t>確認者氏名</w:t>
            </w:r>
          </w:p>
        </w:tc>
        <w:tc>
          <w:tcPr>
            <w:tcW w:w="2551" w:type="dxa"/>
          </w:tcPr>
          <w:p w:rsidR="00E72886" w:rsidRDefault="00E72886">
            <w:r>
              <w:rPr>
                <w:rFonts w:hint="eastAsia"/>
              </w:rPr>
              <w:t xml:space="preserve">　</w:t>
            </w:r>
          </w:p>
        </w:tc>
      </w:tr>
      <w:tr w:rsidR="00E72886">
        <w:trPr>
          <w:cantSplit/>
          <w:trHeight w:val="868"/>
        </w:trPr>
        <w:tc>
          <w:tcPr>
            <w:tcW w:w="1560" w:type="dxa"/>
            <w:vAlign w:val="center"/>
          </w:tcPr>
          <w:p w:rsidR="00E72886" w:rsidRDefault="00E72886">
            <w:r>
              <w:rPr>
                <w:rFonts w:hint="eastAsia"/>
              </w:rPr>
              <w:t>特記事項</w:t>
            </w:r>
          </w:p>
        </w:tc>
        <w:tc>
          <w:tcPr>
            <w:tcW w:w="6945" w:type="dxa"/>
            <w:gridSpan w:val="3"/>
          </w:tcPr>
          <w:p w:rsidR="00E72886" w:rsidRDefault="00E72886">
            <w:r>
              <w:rPr>
                <w:rFonts w:hint="eastAsia"/>
              </w:rPr>
              <w:t xml:space="preserve">　</w:t>
            </w:r>
          </w:p>
        </w:tc>
      </w:tr>
    </w:tbl>
    <w:p w:rsidR="00E72886" w:rsidRDefault="00E72886">
      <w:r>
        <w:rPr>
          <w:rFonts w:hint="eastAsia"/>
        </w:rPr>
        <w:t>※提出部数</w:t>
      </w:r>
      <w:r>
        <w:t>2</w:t>
      </w:r>
      <w:r>
        <w:rPr>
          <w:rFonts w:hint="eastAsia"/>
        </w:rPr>
        <w:t>部</w:t>
      </w:r>
    </w:p>
    <w:p w:rsidR="003655D7" w:rsidRDefault="003655D7" w:rsidP="003655D7">
      <w:r>
        <w:rPr>
          <w:rFonts w:hint="eastAsia"/>
        </w:rPr>
        <w:lastRenderedPageBreak/>
        <w:t>様式第5号(第10条関係)</w:t>
      </w:r>
    </w:p>
    <w:p w:rsidR="003655D7" w:rsidRDefault="003655D7" w:rsidP="003655D7">
      <w:pPr>
        <w:jc w:val="center"/>
      </w:pPr>
      <w:r>
        <w:rPr>
          <w:rFonts w:hint="eastAsia"/>
          <w:spacing w:val="70"/>
        </w:rPr>
        <w:t>電線共同溝緊急入溝報告</w:t>
      </w:r>
      <w:r>
        <w:rPr>
          <w:rFonts w:hint="eastAsia"/>
        </w:rPr>
        <w:t>書</w:t>
      </w:r>
    </w:p>
    <w:p w:rsidR="003655D7" w:rsidRDefault="003655D7" w:rsidP="003655D7"/>
    <w:p w:rsidR="003655D7" w:rsidRDefault="003655D7" w:rsidP="003655D7">
      <w:pPr>
        <w:jc w:val="right"/>
      </w:pPr>
      <w:r>
        <w:rPr>
          <w:rFonts w:hint="eastAsia"/>
        </w:rPr>
        <w:t xml:space="preserve">年　　月　　日　　</w:t>
      </w:r>
    </w:p>
    <w:p w:rsidR="003655D7" w:rsidRDefault="003655D7" w:rsidP="003655D7"/>
    <w:p w:rsidR="003655D7" w:rsidRDefault="003655D7" w:rsidP="003655D7">
      <w:r>
        <w:rPr>
          <w:rFonts w:hint="eastAsia"/>
        </w:rPr>
        <w:t xml:space="preserve">　みよし市長　殿</w:t>
      </w:r>
    </w:p>
    <w:p w:rsidR="003655D7" w:rsidRDefault="003655D7" w:rsidP="003655D7"/>
    <w:p w:rsidR="003655D7" w:rsidRDefault="003655D7" w:rsidP="003655D7">
      <w:pPr>
        <w:jc w:val="right"/>
      </w:pPr>
      <w:r>
        <w:rPr>
          <w:rFonts w:hint="eastAsia"/>
        </w:rPr>
        <w:t xml:space="preserve">(郵便番号　　　―　　　　)　</w:t>
      </w:r>
    </w:p>
    <w:p w:rsidR="003655D7" w:rsidRDefault="003655D7" w:rsidP="003655D7">
      <w:pPr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3655D7" w:rsidRDefault="003655D7" w:rsidP="003655D7">
      <w:pPr>
        <w:rPr>
          <w:spacing w:val="106"/>
        </w:rPr>
      </w:pPr>
    </w:p>
    <w:p w:rsidR="003655D7" w:rsidRDefault="003655D7" w:rsidP="003655D7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　</w:t>
      </w:r>
    </w:p>
    <w:p w:rsidR="003655D7" w:rsidRDefault="003655D7" w:rsidP="003655D7"/>
    <w:p w:rsidR="003655D7" w:rsidRDefault="003655D7" w:rsidP="003655D7">
      <w:pPr>
        <w:jc w:val="right"/>
      </w:pPr>
      <w:r>
        <w:rPr>
          <w:rFonts w:hint="eastAsia"/>
        </w:rPr>
        <w:t xml:space="preserve">連絡先　氏名　　　　　　　　　</w:t>
      </w:r>
    </w:p>
    <w:p w:rsidR="003655D7" w:rsidRDefault="003655D7" w:rsidP="003655D7">
      <w:pPr>
        <w:jc w:val="right"/>
      </w:pPr>
      <w:r>
        <w:rPr>
          <w:rFonts w:hint="eastAsia"/>
        </w:rPr>
        <w:t xml:space="preserve">電話(　　　)　　　―　　　　</w:t>
      </w:r>
    </w:p>
    <w:p w:rsidR="003655D7" w:rsidRDefault="003655D7" w:rsidP="003655D7"/>
    <w:p w:rsidR="003655D7" w:rsidRDefault="003655D7" w:rsidP="003655D7">
      <w:r>
        <w:rPr>
          <w:rFonts w:hint="eastAsia"/>
        </w:rPr>
        <w:t xml:space="preserve">　　　　　年　　月　　日　　時　　分に緊急連絡を行い、電線共同溝に入溝したことについて下記のとおり報告します。</w:t>
      </w:r>
    </w:p>
    <w:p w:rsidR="003655D7" w:rsidRDefault="003655D7" w:rsidP="003655D7"/>
    <w:p w:rsidR="003655D7" w:rsidRDefault="003655D7" w:rsidP="003655D7">
      <w:pPr>
        <w:jc w:val="center"/>
      </w:pPr>
      <w:r>
        <w:rPr>
          <w:rFonts w:hint="eastAsia"/>
        </w:rPr>
        <w:t>記</w:t>
      </w:r>
    </w:p>
    <w:p w:rsidR="003655D7" w:rsidRDefault="003655D7" w:rsidP="003655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5953"/>
      </w:tblGrid>
      <w:tr w:rsidR="003655D7" w:rsidTr="003655D7">
        <w:trPr>
          <w:cantSplit/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入溝箇所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路線名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pPr>
              <w:jc w:val="right"/>
            </w:pPr>
            <w:r>
              <w:rPr>
                <w:rFonts w:hint="eastAsia"/>
              </w:rPr>
              <w:t>(電線共同溝名：　　　　　　　　)</w:t>
            </w:r>
          </w:p>
        </w:tc>
      </w:tr>
      <w:tr w:rsidR="003655D7" w:rsidTr="003655D7">
        <w:trPr>
          <w:cantSplit/>
          <w:trHeight w:val="4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3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入溝目的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目的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3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異常の内容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3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措置の内容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7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 xml:space="preserve">　　　　　年　　月　　日　　　時　　分　から</w:t>
            </w:r>
          </w:p>
          <w:p w:rsidR="003655D7" w:rsidRDefault="003655D7">
            <w:r>
              <w:rPr>
                <w:rFonts w:hint="eastAsia"/>
              </w:rPr>
              <w:t xml:space="preserve">　　　　　年　　月　　日　　　時　　分　まで</w:t>
            </w:r>
          </w:p>
        </w:tc>
      </w:tr>
      <w:tr w:rsidR="003655D7" w:rsidTr="003655D7">
        <w:trPr>
          <w:cantSplit/>
          <w:trHeight w:val="9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入溝者等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監督責任者　氏名　　　　　　　　　　　　電話</w:t>
            </w:r>
          </w:p>
          <w:p w:rsidR="003655D7" w:rsidRDefault="003655D7">
            <w:r>
              <w:rPr>
                <w:rFonts w:hint="eastAsia"/>
              </w:rPr>
              <w:t>入溝責任者　氏名　　　　　　　　　　　　電話</w:t>
            </w:r>
          </w:p>
          <w:p w:rsidR="003655D7" w:rsidRDefault="003655D7">
            <w:r>
              <w:rPr>
                <w:rFonts w:hint="eastAsia"/>
              </w:rPr>
              <w:t>入溝総人数　　　　　　　名</w:t>
            </w:r>
          </w:p>
        </w:tc>
      </w:tr>
      <w:tr w:rsidR="003655D7" w:rsidTr="003655D7">
        <w:trPr>
          <w:cantSplit/>
          <w:trHeight w:val="6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火気使用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 xml:space="preserve">(1)　</w:t>
            </w:r>
            <w:r>
              <w:rPr>
                <w:rFonts w:hint="eastAsia"/>
                <w:spacing w:val="106"/>
              </w:rPr>
              <w:t>あ</w:t>
            </w:r>
            <w:r>
              <w:rPr>
                <w:rFonts w:hint="eastAsia"/>
              </w:rPr>
              <w:t>り　　〔防火責任者：　　　　　　　　　　　　　〕</w:t>
            </w:r>
          </w:p>
          <w:p w:rsidR="003655D7" w:rsidRDefault="003655D7">
            <w:r>
              <w:rPr>
                <w:rFonts w:hint="eastAsia"/>
              </w:rPr>
              <w:t xml:space="preserve">(2)　</w:t>
            </w:r>
            <w:r>
              <w:rPr>
                <w:rFonts w:hint="eastAsia"/>
                <w:spacing w:val="106"/>
              </w:rPr>
              <w:t>な</w:t>
            </w:r>
            <w:r>
              <w:rPr>
                <w:rFonts w:hint="eastAsia"/>
              </w:rPr>
              <w:t>し</w:t>
            </w:r>
          </w:p>
        </w:tc>
      </w:tr>
    </w:tbl>
    <w:p w:rsidR="003655D7" w:rsidRDefault="003655D7" w:rsidP="003655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3655D7" w:rsidTr="003655D7">
        <w:trPr>
          <w:trHeight w:val="12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pPr>
              <w:spacing w:before="40"/>
              <w:jc w:val="center"/>
            </w:pPr>
            <w:r>
              <w:rPr>
                <w:rFonts w:hint="eastAsia"/>
              </w:rPr>
              <w:t>確認書</w:t>
            </w:r>
          </w:p>
          <w:p w:rsidR="003655D7" w:rsidRDefault="003655D7">
            <w:pPr>
              <w:spacing w:before="4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655D7" w:rsidRDefault="003655D7">
            <w:pPr>
              <w:spacing w:before="40"/>
            </w:pPr>
            <w:r>
              <w:rPr>
                <w:rFonts w:hint="eastAsia"/>
              </w:rPr>
              <w:t>上記報告について、これを確認しました。</w:t>
            </w:r>
          </w:p>
          <w:p w:rsidR="003655D7" w:rsidRDefault="003655D7">
            <w:pPr>
              <w:spacing w:before="40"/>
              <w:jc w:val="right"/>
            </w:pPr>
            <w:r>
              <w:rPr>
                <w:rFonts w:hint="eastAsia"/>
              </w:rPr>
              <w:t xml:space="preserve">確認者氏名　　　　　　　　　　</w:t>
            </w:r>
          </w:p>
        </w:tc>
      </w:tr>
    </w:tbl>
    <w:p w:rsidR="003655D7" w:rsidRDefault="003655D7" w:rsidP="003655D7">
      <w:r>
        <w:rPr>
          <w:rFonts w:hint="eastAsia"/>
        </w:rPr>
        <w:t>※提出部数2部</w:t>
      </w:r>
    </w:p>
    <w:p w:rsidR="003655D7" w:rsidRDefault="003655D7"/>
    <w:p w:rsidR="003655D7" w:rsidRDefault="003655D7" w:rsidP="003655D7">
      <w:r>
        <w:rPr>
          <w:rFonts w:hint="eastAsia"/>
        </w:rPr>
        <w:lastRenderedPageBreak/>
        <w:t>様式第6号(第11条関係)</w:t>
      </w:r>
    </w:p>
    <w:p w:rsidR="003655D7" w:rsidRDefault="003655D7" w:rsidP="003655D7">
      <w:pPr>
        <w:jc w:val="center"/>
      </w:pPr>
      <w:r>
        <w:rPr>
          <w:rFonts w:hint="eastAsia"/>
          <w:spacing w:val="70"/>
        </w:rPr>
        <w:t>事故報告</w:t>
      </w:r>
      <w:r>
        <w:rPr>
          <w:rFonts w:hint="eastAsia"/>
        </w:rPr>
        <w:t>書</w:t>
      </w:r>
    </w:p>
    <w:p w:rsidR="003655D7" w:rsidRDefault="003655D7" w:rsidP="003655D7"/>
    <w:p w:rsidR="003655D7" w:rsidRDefault="003655D7" w:rsidP="003655D7">
      <w:pPr>
        <w:jc w:val="right"/>
      </w:pPr>
      <w:r>
        <w:rPr>
          <w:rFonts w:hint="eastAsia"/>
        </w:rPr>
        <w:t xml:space="preserve">年　　月　　日　　</w:t>
      </w:r>
    </w:p>
    <w:p w:rsidR="003655D7" w:rsidRDefault="003655D7" w:rsidP="003655D7"/>
    <w:p w:rsidR="003655D7" w:rsidRDefault="003655D7" w:rsidP="003655D7">
      <w:r>
        <w:rPr>
          <w:rFonts w:hint="eastAsia"/>
        </w:rPr>
        <w:t xml:space="preserve">　みよし市長　殿</w:t>
      </w:r>
    </w:p>
    <w:p w:rsidR="003655D7" w:rsidRDefault="003655D7" w:rsidP="003655D7"/>
    <w:p w:rsidR="003655D7" w:rsidRDefault="003655D7" w:rsidP="003655D7">
      <w:pPr>
        <w:jc w:val="right"/>
      </w:pPr>
      <w:r>
        <w:rPr>
          <w:rFonts w:hint="eastAsia"/>
        </w:rPr>
        <w:t xml:space="preserve">(郵便番号　　　―　　　　)　</w:t>
      </w:r>
    </w:p>
    <w:p w:rsidR="003655D7" w:rsidRDefault="003655D7" w:rsidP="003655D7">
      <w:pPr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3655D7" w:rsidRDefault="003655D7" w:rsidP="003655D7">
      <w:pPr>
        <w:rPr>
          <w:spacing w:val="106"/>
        </w:rPr>
      </w:pPr>
    </w:p>
    <w:p w:rsidR="003655D7" w:rsidRDefault="003655D7" w:rsidP="003655D7">
      <w:pPr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　　　</w:t>
      </w:r>
    </w:p>
    <w:p w:rsidR="003655D7" w:rsidRDefault="003655D7" w:rsidP="003655D7"/>
    <w:p w:rsidR="003655D7" w:rsidRDefault="003655D7" w:rsidP="003655D7">
      <w:pPr>
        <w:jc w:val="right"/>
      </w:pPr>
      <w:r>
        <w:rPr>
          <w:rFonts w:hint="eastAsia"/>
        </w:rPr>
        <w:t xml:space="preserve">連絡先　氏名　　　　　　　　　</w:t>
      </w:r>
    </w:p>
    <w:p w:rsidR="003655D7" w:rsidRDefault="003655D7" w:rsidP="003655D7">
      <w:pPr>
        <w:jc w:val="right"/>
      </w:pPr>
      <w:r>
        <w:rPr>
          <w:rFonts w:hint="eastAsia"/>
        </w:rPr>
        <w:t xml:space="preserve">電話(　　　)　　　―　　　　</w:t>
      </w:r>
    </w:p>
    <w:p w:rsidR="003655D7" w:rsidRDefault="003655D7" w:rsidP="003655D7"/>
    <w:p w:rsidR="003655D7" w:rsidRDefault="003655D7" w:rsidP="003655D7">
      <w:r>
        <w:rPr>
          <w:rFonts w:hint="eastAsia"/>
        </w:rPr>
        <w:t xml:space="preserve">　下記のとおり報告します。</w:t>
      </w:r>
    </w:p>
    <w:p w:rsidR="003655D7" w:rsidRDefault="003655D7" w:rsidP="003655D7"/>
    <w:p w:rsidR="003655D7" w:rsidRDefault="003655D7" w:rsidP="003655D7">
      <w:pPr>
        <w:jc w:val="center"/>
      </w:pPr>
      <w:r>
        <w:rPr>
          <w:rFonts w:hint="eastAsia"/>
        </w:rPr>
        <w:t>記</w:t>
      </w:r>
    </w:p>
    <w:p w:rsidR="003655D7" w:rsidRDefault="003655D7" w:rsidP="003655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4536"/>
      </w:tblGrid>
      <w:tr w:rsidR="003655D7" w:rsidTr="003655D7">
        <w:trPr>
          <w:cantSplit/>
          <w:trHeight w:val="3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路線名・箇所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路線名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pPr>
              <w:jc w:val="right"/>
            </w:pPr>
            <w:r>
              <w:rPr>
                <w:rFonts w:hint="eastAsia"/>
              </w:rPr>
              <w:t>(電線共同溝名：　　　　　)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pPr>
              <w:widowControl/>
              <w:wordWrap/>
              <w:autoSpaceDE/>
              <w:autoSpaceDN/>
              <w:adjustRightInd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場所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事故発生日時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 xml:space="preserve">　　　　年　　月　　日　　　　時　　分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事故処理終了日時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 xml:space="preserve">　　　　年　　月　　日　　　　時　　分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他の占用者への影響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なし　・　あり(電話　　　　　　　　　)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他の占用者への連絡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済　・　未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事故処理に携わった責任者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氏名　　　　　　　　　　　　電話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報告書作成者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氏名　　　　　　　　　　　　電話</w:t>
            </w:r>
          </w:p>
        </w:tc>
      </w:tr>
      <w:tr w:rsidR="003655D7" w:rsidTr="003655D7">
        <w:trPr>
          <w:cantSplit/>
          <w:trHeight w:val="1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事故の状況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1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処理の方法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その他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D7" w:rsidRDefault="003655D7">
            <w:r>
              <w:rPr>
                <w:rFonts w:hint="eastAsia"/>
              </w:rPr>
              <w:t xml:space="preserve">　</w:t>
            </w:r>
          </w:p>
        </w:tc>
      </w:tr>
      <w:tr w:rsidR="003655D7" w:rsidTr="003655D7">
        <w:trPr>
          <w:cantSplit/>
          <w:trHeight w:val="3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添付図面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D7" w:rsidRDefault="003655D7">
            <w:r>
              <w:rPr>
                <w:rFonts w:hint="eastAsia"/>
              </w:rPr>
              <w:t>位置図、平面図、断面図、事故概況図、写真等</w:t>
            </w:r>
          </w:p>
        </w:tc>
      </w:tr>
    </w:tbl>
    <w:p w:rsidR="003655D7" w:rsidRDefault="003655D7" w:rsidP="003655D7">
      <w:r>
        <w:rPr>
          <w:rFonts w:hint="eastAsia"/>
        </w:rPr>
        <w:t>※提出部数2部</w:t>
      </w:r>
    </w:p>
    <w:p w:rsidR="003655D7" w:rsidRDefault="003655D7"/>
    <w:sectPr w:rsidR="003655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2C" w:rsidRDefault="00A0742C" w:rsidP="006203BE">
      <w:r>
        <w:separator/>
      </w:r>
    </w:p>
  </w:endnote>
  <w:endnote w:type="continuationSeparator" w:id="0">
    <w:p w:rsidR="00A0742C" w:rsidRDefault="00A0742C" w:rsidP="0062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886" w:rsidRDefault="00E728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886" w:rsidRDefault="00E728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2C" w:rsidRDefault="00A0742C" w:rsidP="006203BE">
      <w:r>
        <w:separator/>
      </w:r>
    </w:p>
  </w:footnote>
  <w:footnote w:type="continuationSeparator" w:id="0">
    <w:p w:rsidR="00A0742C" w:rsidRDefault="00A0742C" w:rsidP="0062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86"/>
    <w:rsid w:val="001870BA"/>
    <w:rsid w:val="003655D7"/>
    <w:rsid w:val="006203BE"/>
    <w:rsid w:val="00694BA6"/>
    <w:rsid w:val="00A0742C"/>
    <w:rsid w:val="00C8276F"/>
    <w:rsid w:val="00D237CF"/>
    <w:rsid w:val="00E72886"/>
    <w:rsid w:val="00F26C71"/>
    <w:rsid w:val="00F5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023A"/>
  <w14:defaultImageDpi w14:val="0"/>
  <w15:docId w15:val="{DBD8780C-48D6-4EE3-B960-A233693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6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R02041</dc:creator>
  <cp:keywords/>
  <dc:description/>
  <cp:lastModifiedBy>H30111</cp:lastModifiedBy>
  <cp:revision>3</cp:revision>
  <dcterms:created xsi:type="dcterms:W3CDTF">2021-12-06T06:00:00Z</dcterms:created>
  <dcterms:modified xsi:type="dcterms:W3CDTF">2021-12-08T04:37:00Z</dcterms:modified>
</cp:coreProperties>
</file>